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E3" w:rsidRPr="00536ADA" w:rsidRDefault="002E4D31" w:rsidP="001175A5">
      <w:pPr>
        <w:pStyle w:val="DocumentLabel"/>
        <w:spacing w:before="240" w:after="240" w:line="288" w:lineRule="auto"/>
        <w:ind w:left="0"/>
        <w:rPr>
          <w:color w:val="FF6C3A"/>
        </w:rPr>
      </w:pPr>
      <w:proofErr w:type="gramStart"/>
      <w:r w:rsidRPr="00536ADA">
        <w:rPr>
          <w:color w:val="FF6C3A"/>
        </w:rPr>
        <w:t>fax</w:t>
      </w:r>
      <w:bookmarkStart w:id="0" w:name="_GoBack"/>
      <w:bookmarkEnd w:id="0"/>
      <w:proofErr w:type="gramEnd"/>
    </w:p>
    <w:tbl>
      <w:tblPr>
        <w:tblW w:w="0" w:type="auto"/>
        <w:tblBorders>
          <w:bottom w:val="single" w:sz="4" w:space="0" w:color="000000" w:themeColor="text1"/>
          <w:insideH w:val="single" w:sz="4" w:space="0" w:color="000000" w:themeColor="text1"/>
        </w:tblBorders>
        <w:tblLayout w:type="fixed"/>
        <w:tblCellMar>
          <w:left w:w="29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3598"/>
        <w:gridCol w:w="771"/>
        <w:gridCol w:w="3641"/>
      </w:tblGrid>
      <w:tr w:rsidR="00402AE3" w:rsidTr="004F0957">
        <w:trPr>
          <w:trHeight w:val="284"/>
        </w:trPr>
        <w:tc>
          <w:tcPr>
            <w:tcW w:w="979" w:type="dxa"/>
          </w:tcPr>
          <w:p w:rsidR="00402AE3" w:rsidRDefault="002E4D31">
            <w:pPr>
              <w:pStyle w:val="MessageHeader"/>
            </w:pPr>
            <w:r>
              <w:t>To:</w:t>
            </w:r>
          </w:p>
        </w:tc>
        <w:sdt>
          <w:sdtPr>
            <w:id w:val="72680427"/>
            <w:placeholder>
              <w:docPart w:val="8EDF722BF6794D059A3ACBD77311B5D7"/>
            </w:placeholder>
            <w:temporary/>
            <w:showingPlcHdr/>
          </w:sdtPr>
          <w:sdtEndPr/>
          <w:sdtContent>
            <w:tc>
              <w:tcPr>
                <w:tcW w:w="3598" w:type="dxa"/>
              </w:tcPr>
              <w:p w:rsidR="00402AE3" w:rsidRDefault="002E4D31">
                <w:pPr>
                  <w:pStyle w:val="MessageBody"/>
                </w:pPr>
                <w:r>
                  <w:t>[Recipient name]</w:t>
                </w:r>
              </w:p>
            </w:tc>
          </w:sdtContent>
        </w:sdt>
        <w:tc>
          <w:tcPr>
            <w:tcW w:w="771" w:type="dxa"/>
          </w:tcPr>
          <w:p w:rsidR="00402AE3" w:rsidRDefault="002E4D31">
            <w:pPr>
              <w:pStyle w:val="MessageHeader"/>
            </w:pPr>
            <w:r>
              <w:t>From:</w:t>
            </w:r>
          </w:p>
        </w:tc>
        <w:sdt>
          <w:sdtPr>
            <w:alias w:val="Author"/>
            <w:tag w:val="Author"/>
            <w:id w:val="72680404"/>
            <w:placeholder>
              <w:docPart w:val="D3A1F1DE6B7D46ACB0F49C1D95609BCC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3641" w:type="dxa"/>
              </w:tcPr>
              <w:p w:rsidR="00402AE3" w:rsidRDefault="00536ADA">
                <w:pPr>
                  <w:pStyle w:val="MessageBody"/>
                </w:pPr>
                <w:r>
                  <w:rPr>
                    <w:lang w:val="ro-RO"/>
                  </w:rPr>
                  <w:t>Ancuta Gheorghe</w:t>
                </w:r>
              </w:p>
            </w:tc>
          </w:sdtContent>
        </w:sdt>
      </w:tr>
      <w:tr w:rsidR="00402AE3" w:rsidTr="004F0957">
        <w:trPr>
          <w:trHeight w:val="284"/>
        </w:trPr>
        <w:tc>
          <w:tcPr>
            <w:tcW w:w="979" w:type="dxa"/>
          </w:tcPr>
          <w:p w:rsidR="00402AE3" w:rsidRDefault="002E4D31">
            <w:pPr>
              <w:pStyle w:val="MessageHeader"/>
            </w:pPr>
            <w:r>
              <w:t>Fax:</w:t>
            </w:r>
          </w:p>
        </w:tc>
        <w:sdt>
          <w:sdtPr>
            <w:id w:val="72680433"/>
            <w:placeholder>
              <w:docPart w:val="FF9446940F994106B76BAD46CAD4263F"/>
            </w:placeholder>
            <w:temporary/>
            <w:showingPlcHdr/>
          </w:sdtPr>
          <w:sdtEndPr/>
          <w:sdtContent>
            <w:tc>
              <w:tcPr>
                <w:tcW w:w="3598" w:type="dxa"/>
              </w:tcPr>
              <w:p w:rsidR="00402AE3" w:rsidRDefault="002E4D31">
                <w:pPr>
                  <w:pStyle w:val="MessageBody"/>
                </w:pPr>
                <w:r>
                  <w:rPr>
                    <w:rStyle w:val="PlaceholderText"/>
                  </w:rPr>
                  <w:t>[Recipient fax number]</w:t>
                </w:r>
              </w:p>
            </w:tc>
          </w:sdtContent>
        </w:sdt>
        <w:tc>
          <w:tcPr>
            <w:tcW w:w="771" w:type="dxa"/>
          </w:tcPr>
          <w:p w:rsidR="00402AE3" w:rsidRDefault="002E4D31">
            <w:pPr>
              <w:pStyle w:val="MessageHeader"/>
            </w:pPr>
            <w:r>
              <w:t>Pages:</w:t>
            </w:r>
          </w:p>
        </w:tc>
        <w:sdt>
          <w:sdtPr>
            <w:id w:val="72680451"/>
            <w:placeholder>
              <w:docPart w:val="17216CF57F4A49BFB314C7096EA4A83E"/>
            </w:placeholder>
            <w:temporary/>
            <w:showingPlcHdr/>
          </w:sdtPr>
          <w:sdtEndPr/>
          <w:sdtContent>
            <w:tc>
              <w:tcPr>
                <w:tcW w:w="3641" w:type="dxa"/>
              </w:tcPr>
              <w:p w:rsidR="00402AE3" w:rsidRDefault="002E4D31">
                <w:pPr>
                  <w:pStyle w:val="MessageBody"/>
                </w:pPr>
                <w:r>
                  <w:rPr>
                    <w:rStyle w:val="PlaceholderText"/>
                  </w:rPr>
                  <w:t>[Number of pages]</w:t>
                </w:r>
              </w:p>
            </w:tc>
          </w:sdtContent>
        </w:sdt>
      </w:tr>
      <w:tr w:rsidR="00402AE3" w:rsidTr="004F0957">
        <w:trPr>
          <w:trHeight w:val="284"/>
        </w:trPr>
        <w:tc>
          <w:tcPr>
            <w:tcW w:w="979" w:type="dxa"/>
          </w:tcPr>
          <w:p w:rsidR="00402AE3" w:rsidRDefault="002E4D31">
            <w:pPr>
              <w:pStyle w:val="MessageHeader"/>
            </w:pPr>
            <w:r>
              <w:t>Phone:</w:t>
            </w:r>
          </w:p>
        </w:tc>
        <w:sdt>
          <w:sdtPr>
            <w:id w:val="72680439"/>
            <w:placeholder>
              <w:docPart w:val="A3F03027640D485D8771337FB8579E33"/>
            </w:placeholder>
            <w:temporary/>
            <w:showingPlcHdr/>
          </w:sdtPr>
          <w:sdtEndPr/>
          <w:sdtContent>
            <w:tc>
              <w:tcPr>
                <w:tcW w:w="3598" w:type="dxa"/>
              </w:tcPr>
              <w:p w:rsidR="00402AE3" w:rsidRDefault="002E4D31">
                <w:pPr>
                  <w:pStyle w:val="MessageBody"/>
                </w:pPr>
                <w:r w:rsidRPr="004F0957">
                  <w:t>[Recipient phone number]</w:t>
                </w:r>
              </w:p>
            </w:tc>
          </w:sdtContent>
        </w:sdt>
        <w:tc>
          <w:tcPr>
            <w:tcW w:w="771" w:type="dxa"/>
          </w:tcPr>
          <w:p w:rsidR="00402AE3" w:rsidRDefault="002E4D31">
            <w:pPr>
              <w:pStyle w:val="MessageHeader"/>
            </w:pPr>
            <w:r>
              <w:t>Date:</w:t>
            </w:r>
          </w:p>
        </w:tc>
        <w:sdt>
          <w:sdtPr>
            <w:id w:val="72680413"/>
            <w:placeholder>
              <w:docPart w:val="FDA0114C3E434FDFB8B5436B6E09D3B1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41" w:type="dxa"/>
              </w:tcPr>
              <w:p w:rsidR="00402AE3" w:rsidRDefault="002E4D31">
                <w:pPr>
                  <w:pStyle w:val="MessageBody"/>
                </w:pPr>
                <w:r>
                  <w:rPr>
                    <w:rStyle w:val="PlaceholderText"/>
                  </w:rPr>
                  <w:t>[Pick the date]</w:t>
                </w:r>
              </w:p>
            </w:tc>
          </w:sdtContent>
        </w:sdt>
      </w:tr>
      <w:tr w:rsidR="00402AE3" w:rsidTr="004F0957">
        <w:trPr>
          <w:trHeight w:val="284"/>
        </w:trPr>
        <w:tc>
          <w:tcPr>
            <w:tcW w:w="979" w:type="dxa"/>
          </w:tcPr>
          <w:p w:rsidR="00402AE3" w:rsidRDefault="002E4D31">
            <w:pPr>
              <w:pStyle w:val="MessageHeader"/>
            </w:pPr>
            <w:r>
              <w:t>Re:</w:t>
            </w:r>
          </w:p>
        </w:tc>
        <w:sdt>
          <w:sdtPr>
            <w:id w:val="72680445"/>
            <w:placeholder>
              <w:docPart w:val="FABC94A218D44E94AFA4D6F9F9D5B150"/>
            </w:placeholder>
            <w:temporary/>
            <w:showingPlcHdr/>
          </w:sdtPr>
          <w:sdtEndPr/>
          <w:sdtContent>
            <w:tc>
              <w:tcPr>
                <w:tcW w:w="3598" w:type="dxa"/>
              </w:tcPr>
              <w:p w:rsidR="00402AE3" w:rsidRDefault="002E4D31">
                <w:pPr>
                  <w:pStyle w:val="MessageBody"/>
                </w:pPr>
                <w:r>
                  <w:rPr>
                    <w:rStyle w:val="PlaceholderText"/>
                  </w:rPr>
                  <w:t>[Subject]</w:t>
                </w:r>
              </w:p>
            </w:tc>
          </w:sdtContent>
        </w:sdt>
        <w:tc>
          <w:tcPr>
            <w:tcW w:w="771" w:type="dxa"/>
          </w:tcPr>
          <w:p w:rsidR="00402AE3" w:rsidRDefault="002E4D31">
            <w:pPr>
              <w:pStyle w:val="MessageHeader"/>
            </w:pPr>
            <w:r>
              <w:t>cc:</w:t>
            </w:r>
          </w:p>
        </w:tc>
        <w:sdt>
          <w:sdtPr>
            <w:id w:val="72680457"/>
            <w:placeholder>
              <w:docPart w:val="5732EE336E024099B00A0A2FC0AA90D7"/>
            </w:placeholder>
            <w:temporary/>
            <w:showingPlcHdr/>
          </w:sdtPr>
          <w:sdtEndPr/>
          <w:sdtContent>
            <w:tc>
              <w:tcPr>
                <w:tcW w:w="3641" w:type="dxa"/>
              </w:tcPr>
              <w:p w:rsidR="00402AE3" w:rsidRDefault="002E4D31">
                <w:pPr>
                  <w:pStyle w:val="MessageBody"/>
                </w:pPr>
                <w:r>
                  <w:rPr>
                    <w:rStyle w:val="PlaceholderText"/>
                  </w:rPr>
                  <w:t>[Names]</w:t>
                </w:r>
              </w:p>
            </w:tc>
          </w:sdtContent>
        </w:sdt>
      </w:tr>
    </w:tbl>
    <w:p w:rsidR="00402AE3" w:rsidRDefault="002E4D31" w:rsidP="001175A5">
      <w:pPr>
        <w:pStyle w:val="ActionOptions"/>
        <w:tabs>
          <w:tab w:val="clear" w:pos="2102"/>
          <w:tab w:val="clear" w:pos="3773"/>
          <w:tab w:val="clear" w:pos="5875"/>
          <w:tab w:val="clear" w:pos="7675"/>
          <w:tab w:val="left" w:pos="1418"/>
          <w:tab w:val="left" w:pos="3119"/>
          <w:tab w:val="left" w:pos="5387"/>
          <w:tab w:val="left" w:pos="7371"/>
        </w:tabs>
        <w:ind w:left="0"/>
      </w:pPr>
      <w:r>
        <w:sym w:font="Wingdings" w:char="F06F"/>
      </w:r>
      <w:r>
        <w:t xml:space="preserve"> Urgent</w:t>
      </w:r>
      <w:r>
        <w:tab/>
      </w:r>
      <w:r>
        <w:sym w:font="Wingdings" w:char="F06F"/>
      </w:r>
      <w:r>
        <w:t xml:space="preserve"> For Review</w:t>
      </w:r>
      <w:r>
        <w:tab/>
      </w:r>
      <w:r>
        <w:sym w:font="Wingdings" w:char="F06F"/>
      </w:r>
      <w:r>
        <w:t xml:space="preserve"> Please Comment</w:t>
      </w:r>
      <w:r>
        <w:tab/>
      </w:r>
      <w:r>
        <w:sym w:font="Wingdings" w:char="F06F"/>
      </w:r>
      <w:r>
        <w:t xml:space="preserve"> Please Reply</w:t>
      </w:r>
      <w:r>
        <w:tab/>
      </w:r>
      <w:r>
        <w:sym w:font="Wingdings" w:char="F06F"/>
      </w:r>
      <w:r>
        <w:t xml:space="preserve"> Please Recycle</w:t>
      </w:r>
    </w:p>
    <w:p w:rsidR="00402AE3" w:rsidRDefault="002E4D31" w:rsidP="001175A5">
      <w:pPr>
        <w:pStyle w:val="BodyText"/>
        <w:ind w:left="0"/>
      </w:pPr>
      <w:r>
        <w:t xml:space="preserve">Comments:  </w:t>
      </w:r>
      <w:sdt>
        <w:sdtPr>
          <w:id w:val="72680398"/>
          <w:placeholder>
            <w:docPart w:val="AB1E0685D456405D8032F7BC43AC8CDD"/>
          </w:placeholder>
          <w:temporary/>
          <w:showingPlcHdr/>
        </w:sdtPr>
        <w:sdtEndPr/>
        <w:sdtContent>
          <w:r>
            <w:rPr>
              <w:rStyle w:val="PlaceholderText"/>
            </w:rPr>
            <w:t>[Your comments here]</w:t>
          </w:r>
        </w:sdtContent>
      </w:sdt>
    </w:p>
    <w:sectPr w:rsidR="00402AE3" w:rsidSect="001175A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35" w:right="1077" w:bottom="1077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941" w:rsidRDefault="00E42941">
      <w:r>
        <w:separator/>
      </w:r>
    </w:p>
    <w:p w:rsidR="00E42941" w:rsidRDefault="00E42941"/>
    <w:p w:rsidR="00E42941" w:rsidRDefault="00E42941"/>
    <w:p w:rsidR="00E42941" w:rsidRDefault="00E42941"/>
    <w:p w:rsidR="00E42941" w:rsidRDefault="00E42941"/>
  </w:endnote>
  <w:endnote w:type="continuationSeparator" w:id="0">
    <w:p w:rsidR="00E42941" w:rsidRDefault="00E42941">
      <w:r>
        <w:continuationSeparator/>
      </w:r>
    </w:p>
    <w:p w:rsidR="00E42941" w:rsidRDefault="00E42941"/>
    <w:p w:rsidR="00E42941" w:rsidRDefault="00E42941"/>
    <w:p w:rsidR="00E42941" w:rsidRDefault="00E42941"/>
    <w:p w:rsidR="00E42941" w:rsidRDefault="00E429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AE3" w:rsidRDefault="002E4D3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0</w:t>
    </w:r>
    <w:r>
      <w:fldChar w:fldCharType="end"/>
    </w:r>
  </w:p>
  <w:p w:rsidR="00402AE3" w:rsidRDefault="00402AE3"/>
  <w:p w:rsidR="00402AE3" w:rsidRDefault="00402AE3"/>
  <w:p w:rsidR="00402AE3" w:rsidRDefault="00402A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AE3" w:rsidRDefault="002E4D31"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4F0957">
      <w:rPr>
        <w:noProof/>
      </w:rPr>
      <w:t>2</w:t>
    </w:r>
    <w:r>
      <w:rPr>
        <w:noProof/>
      </w:rPr>
      <w:fldChar w:fldCharType="end"/>
    </w:r>
  </w:p>
  <w:p w:rsidR="00402AE3" w:rsidRDefault="00402AE3"/>
  <w:p w:rsidR="00402AE3" w:rsidRDefault="00402AE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284" w:rsidRPr="00293284" w:rsidRDefault="00293284" w:rsidP="00293284">
    <w:pPr>
      <w:pStyle w:val="Footer"/>
      <w:ind w:right="54"/>
      <w:jc w:val="center"/>
      <w:rPr>
        <w:color w:val="000000" w:themeColor="text1"/>
        <w:sz w:val="20"/>
        <w:szCs w:val="20"/>
        <w:lang w:val="en-GB"/>
      </w:rPr>
    </w:pPr>
    <w:r w:rsidRPr="00293284">
      <w:rPr>
        <w:noProof/>
        <w:color w:val="000000" w:themeColor="text1"/>
        <w:sz w:val="20"/>
        <w:szCs w:val="20"/>
        <w:lang w:val="ro-RO" w:eastAsia="ko-KR"/>
      </w:rPr>
      <w:drawing>
        <wp:anchor distT="0" distB="0" distL="114300" distR="114300" simplePos="0" relativeHeight="251661312" behindDoc="0" locked="0" layoutInCell="1" allowOverlap="1" wp14:anchorId="071C0270" wp14:editId="58962647">
          <wp:simplePos x="0" y="0"/>
          <wp:positionH relativeFrom="margin">
            <wp:posOffset>5404845</wp:posOffset>
          </wp:positionH>
          <wp:positionV relativeFrom="paragraph">
            <wp:posOffset>-3621</wp:posOffset>
          </wp:positionV>
          <wp:extent cx="575945" cy="525780"/>
          <wp:effectExtent l="0" t="0" r="0" b="7620"/>
          <wp:wrapSquare wrapText="bothSides"/>
          <wp:docPr id="9" name="Picture 9" descr="\\NTATS\Documents\Proiecte\#Implementari\2015-2018 H2020 BEACONING\WP2 Dissemination\Beaconing_Visual_Identity\Beaconing Visual Identity\EU\EU small\2.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NTATS\Documents\Proiecte\#Implementari\2015-2018 H2020 BEACONING\WP2 Dissemination\Beaconing_Visual_Identity\Beaconing Visual Identity\EU\EU small\2.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244" t="10949" b="-1"/>
                  <a:stretch/>
                </pic:blipFill>
                <pic:spPr bwMode="auto">
                  <a:xfrm>
                    <a:off x="0" y="0"/>
                    <a:ext cx="57594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3284">
      <w:rPr>
        <w:color w:val="000000" w:themeColor="text1"/>
        <w:sz w:val="20"/>
        <w:szCs w:val="20"/>
        <w:lang w:val="ro-RO"/>
      </w:rPr>
      <w:t xml:space="preserve">This project has received </w:t>
    </w:r>
    <w:r w:rsidRPr="00293284">
      <w:rPr>
        <w:color w:val="000000" w:themeColor="text1"/>
        <w:sz w:val="20"/>
        <w:szCs w:val="20"/>
        <w:lang w:val="en-GB"/>
      </w:rPr>
      <w:t xml:space="preserve">funding under the Horizon 2020 Framework Programme of the </w:t>
    </w:r>
  </w:p>
  <w:p w:rsidR="00293284" w:rsidRPr="00293284" w:rsidRDefault="00293284" w:rsidP="00293284">
    <w:pPr>
      <w:pStyle w:val="Footer"/>
      <w:ind w:right="54"/>
      <w:jc w:val="center"/>
      <w:rPr>
        <w:color w:val="000000" w:themeColor="text1"/>
        <w:sz w:val="20"/>
        <w:szCs w:val="20"/>
        <w:lang w:val="en-GB"/>
      </w:rPr>
    </w:pPr>
    <w:r w:rsidRPr="00293284">
      <w:rPr>
        <w:color w:val="000000" w:themeColor="text1"/>
        <w:sz w:val="20"/>
        <w:szCs w:val="20"/>
        <w:lang w:val="en-GB"/>
      </w:rPr>
      <w:t>European Union – Grand Agreement No. 687676</w:t>
    </w:r>
  </w:p>
  <w:p w:rsidR="00293284" w:rsidRPr="00293284" w:rsidRDefault="00293284">
    <w:pPr>
      <w:pStyle w:val="Footer"/>
      <w:rPr>
        <w:sz w:val="22"/>
        <w:szCs w:val="2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941" w:rsidRDefault="00E42941">
      <w:r>
        <w:separator/>
      </w:r>
    </w:p>
    <w:p w:rsidR="00E42941" w:rsidRDefault="00E42941"/>
    <w:p w:rsidR="00E42941" w:rsidRDefault="00E42941"/>
    <w:p w:rsidR="00E42941" w:rsidRDefault="00E42941"/>
    <w:p w:rsidR="00E42941" w:rsidRDefault="00E42941"/>
  </w:footnote>
  <w:footnote w:type="continuationSeparator" w:id="0">
    <w:p w:rsidR="00E42941" w:rsidRDefault="00E42941">
      <w:r>
        <w:continuationSeparator/>
      </w:r>
    </w:p>
    <w:p w:rsidR="00E42941" w:rsidRDefault="00E42941"/>
    <w:p w:rsidR="00E42941" w:rsidRDefault="00E42941"/>
    <w:p w:rsidR="00E42941" w:rsidRDefault="00E42941"/>
    <w:p w:rsidR="00E42941" w:rsidRDefault="00E429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AE3" w:rsidRDefault="002E4D31"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1175A5">
      <w:rPr>
        <w:noProof/>
      </w:rPr>
      <w:t>May 25, 2016</w:t>
    </w:r>
    <w:r>
      <w:rPr>
        <w:noProof/>
      </w:rPr>
      <w:fldChar w:fldCharType="end"/>
    </w:r>
  </w:p>
  <w:p w:rsidR="00402AE3" w:rsidRDefault="00402AE3"/>
  <w:p w:rsidR="00402AE3" w:rsidRDefault="00402A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Company"/>
      <w:tag w:val="Company"/>
      <w:id w:val="828261377"/>
      <w:placeholder>
        <w:docPart w:val="32D1754C7FD94398884FD22D6A75409B"/>
      </w:placeholder>
      <w:showingPlcHdr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293284" w:rsidRDefault="00293284" w:rsidP="001175A5">
        <w:pPr>
          <w:pStyle w:val="CompanyName"/>
          <w:ind w:left="0"/>
        </w:pPr>
        <w:r w:rsidRPr="00536ADA">
          <w:t>[Company name]</w:t>
        </w:r>
      </w:p>
    </w:sdtContent>
  </w:sdt>
  <w:p w:rsidR="00293284" w:rsidRDefault="00293284" w:rsidP="001175A5">
    <w:pPr>
      <w:pStyle w:val="CompanyInformation"/>
      <w:ind w:left="0"/>
    </w:pPr>
    <w:r w:rsidRPr="001469A9">
      <w:rPr>
        <w:rFonts w:asciiTheme="majorHAnsi" w:hAnsiTheme="majorHAnsi"/>
        <w:noProof/>
        <w:lang w:val="ro-RO" w:eastAsia="ko-KR"/>
      </w:rPr>
      <w:drawing>
        <wp:anchor distT="0" distB="0" distL="114300" distR="114300" simplePos="0" relativeHeight="251659264" behindDoc="0" locked="0" layoutInCell="1" allowOverlap="1" wp14:anchorId="56F1C221" wp14:editId="13B1587D">
          <wp:simplePos x="0" y="0"/>
          <wp:positionH relativeFrom="column">
            <wp:posOffset>3768725</wp:posOffset>
          </wp:positionH>
          <wp:positionV relativeFrom="paragraph">
            <wp:posOffset>-183515</wp:posOffset>
          </wp:positionV>
          <wp:extent cx="2447925" cy="546735"/>
          <wp:effectExtent l="0" t="0" r="0" b="0"/>
          <wp:wrapSquare wrapText="bothSides"/>
          <wp:docPr id="8" name="Picture 8" descr="C:\Users\anca\Desktop\New folder (2)\original_version_(black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ca\Desktop\New folder (2)\original_version_(black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Address"/>
        <w:tag w:val="Address"/>
        <w:id w:val="726571160"/>
        <w:placeholder>
          <w:docPart w:val="322E48F5BD154BEF9BB8C3A160A633D9"/>
        </w:placeholder>
        <w:showingPlcHdr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>
          <w:rPr>
            <w:rStyle w:val="PlaceholderText"/>
          </w:rPr>
          <w:t>[Company address]</w:t>
        </w:r>
      </w:sdtContent>
    </w:sdt>
  </w:p>
  <w:p w:rsidR="00293284" w:rsidRDefault="00E42941" w:rsidP="001175A5">
    <w:pPr>
      <w:pStyle w:val="CompanyInformation"/>
      <w:ind w:left="0"/>
    </w:pPr>
    <w:sdt>
      <w:sdtPr>
        <w:alias w:val="Phone"/>
        <w:id w:val="1409424502"/>
        <w:placeholder>
          <w:docPart w:val="A04603BD45D24110B2793474F27FC6AF"/>
        </w:placeholder>
        <w:showingPlcHdr/>
        <w:dataBinding w:prefixMappings="xmlns:ns0='http://schemas.microsoft.com/office/2006/coverPageProps'" w:xpath="/ns0:CoverPageProperties[1]/ns0:CompanyPhone[1]" w:storeItemID="{55AF091B-3C7A-41E3-B477-F2FDAA23CFDA}"/>
        <w:text/>
      </w:sdtPr>
      <w:sdtEndPr/>
      <w:sdtContent>
        <w:r w:rsidR="00293284">
          <w:rPr>
            <w:rStyle w:val="PlaceholderText"/>
          </w:rPr>
          <w:t>[Phone number]</w:t>
        </w:r>
      </w:sdtContent>
    </w:sdt>
    <w:r w:rsidR="00293284">
      <w:t xml:space="preserve"> | </w:t>
    </w:r>
    <w:sdt>
      <w:sdtPr>
        <w:alias w:val="Fax"/>
        <w:tag w:val="Fax"/>
        <w:id w:val="981811636"/>
        <w:placeholder>
          <w:docPart w:val="8A045DACFAAF40CDAB2F22CA4BF89646"/>
        </w:placeholder>
        <w:showingPlcHdr/>
        <w:dataBinding w:prefixMappings="xmlns:ns0='http://schemas.microsoft.com/office/2006/coverPageProps'" w:xpath="/ns0:CoverPageProperties[1]/ns0:CompanyFax[1]" w:storeItemID="{55AF091B-3C7A-41E3-B477-F2FDAA23CFDA}"/>
        <w:text/>
      </w:sdtPr>
      <w:sdtEndPr/>
      <w:sdtContent>
        <w:r w:rsidR="00293284">
          <w:rPr>
            <w:rStyle w:val="PlaceholderText"/>
          </w:rPr>
          <w:t>[Fax number]</w:t>
        </w:r>
      </w:sdtContent>
    </w:sdt>
    <w:r w:rsidR="00293284">
      <w:t xml:space="preserve"> | </w:t>
    </w:r>
    <w:sdt>
      <w:sdtPr>
        <w:id w:val="-184685954"/>
        <w:placeholder>
          <w:docPart w:val="6009EF44AC4847A09C7315ED1E72DC14"/>
        </w:placeholder>
        <w:temporary/>
        <w:showingPlcHdr/>
      </w:sdtPr>
      <w:sdtEndPr/>
      <w:sdtContent>
        <w:r w:rsidR="00293284">
          <w:rPr>
            <w:rStyle w:val="PlaceholderText"/>
          </w:rPr>
          <w:t>[Web Address]</w:t>
        </w:r>
      </w:sdtContent>
    </w:sdt>
  </w:p>
  <w:p w:rsidR="00293284" w:rsidRDefault="002932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GrammaticalErrors/>
  <w:proofState w:spelling="clean" w:grammar="clean"/>
  <w:attachedTemplate r:id="rId1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DA"/>
    <w:rsid w:val="001175A5"/>
    <w:rsid w:val="00293284"/>
    <w:rsid w:val="002E4D31"/>
    <w:rsid w:val="00402AE3"/>
    <w:rsid w:val="004F0957"/>
    <w:rsid w:val="00536ADA"/>
    <w:rsid w:val="00D27DD0"/>
    <w:rsid w:val="00E42941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FEE454C-1767-42BD-ABC7-5128187C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1" w:unhideWhenUsed="1"/>
    <w:lsdException w:name="heading 2" w:semiHidden="1" w:uiPriority="1" w:unhideWhenUsed="1"/>
    <w:lsdException w:name="heading 3" w:semiHidden="1" w:uiPriority="1" w:unhideWhenUsed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uiPriority="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29" w:qFormat="1"/>
    <w:lsdException w:name="Quote" w:uiPriority="2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4F0957"/>
    <w:pPr>
      <w:spacing w:after="220" w:line="180" w:lineRule="atLeast"/>
      <w:ind w:left="864"/>
      <w:jc w:val="both"/>
    </w:pPr>
    <w:rPr>
      <w:rFonts w:eastAsia="Times New Roman" w:cs="Times New Roman"/>
      <w:color w:val="595959" w:themeColor="text1" w:themeTint="A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F0957"/>
    <w:rPr>
      <w:rFonts w:eastAsia="Times New Roman" w:cs="Times New Roman"/>
      <w:color w:val="595959" w:themeColor="text1" w:themeTint="A6"/>
      <w:sz w:val="20"/>
      <w:szCs w:val="20"/>
    </w:rPr>
  </w:style>
  <w:style w:type="paragraph" w:customStyle="1" w:styleId="CompanyName">
    <w:name w:val="Company Name"/>
    <w:basedOn w:val="CompanyInformation"/>
    <w:qFormat/>
    <w:rsid w:val="00536ADA"/>
    <w:rPr>
      <w:b/>
    </w:rPr>
  </w:style>
  <w:style w:type="paragraph" w:customStyle="1" w:styleId="DocumentLabel">
    <w:name w:val="Document Label"/>
    <w:basedOn w:val="Normal"/>
    <w:qFormat/>
    <w:rsid w:val="00536ADA"/>
    <w:pPr>
      <w:keepNext/>
      <w:keepLines/>
      <w:spacing w:before="880" w:after="120" w:line="264" w:lineRule="auto"/>
      <w:ind w:left="576"/>
    </w:pPr>
    <w:rPr>
      <w:rFonts w:ascii="Calibri" w:eastAsia="Times New Roman" w:hAnsi="Calibri" w:cs="Times New Roman"/>
      <w:kern w:val="28"/>
      <w:sz w:val="148"/>
      <w:szCs w:val="20"/>
    </w:rPr>
  </w:style>
  <w:style w:type="paragraph" w:styleId="MessageHeader">
    <w:name w:val="Message Header"/>
    <w:basedOn w:val="BodyText"/>
    <w:link w:val="MessageHeaderChar"/>
    <w:qFormat/>
    <w:rsid w:val="004F0957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  <w:jc w:val="left"/>
    </w:pPr>
    <w:rPr>
      <w:caps/>
    </w:rPr>
  </w:style>
  <w:style w:type="character" w:customStyle="1" w:styleId="MessageHeaderChar">
    <w:name w:val="Message Header Char"/>
    <w:basedOn w:val="DefaultParagraphFont"/>
    <w:link w:val="MessageHeader"/>
    <w:rsid w:val="004F0957"/>
    <w:rPr>
      <w:rFonts w:eastAsia="Times New Roman" w:cs="Times New Roman"/>
      <w:caps/>
      <w:color w:val="595959" w:themeColor="text1" w:themeTint="A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paragraph" w:customStyle="1" w:styleId="ActionOptions">
    <w:name w:val="Action Options"/>
    <w:basedOn w:val="MessageHeader"/>
    <w:next w:val="BodyText"/>
    <w:qFormat/>
    <w:rsid w:val="00536ADA"/>
    <w:pPr>
      <w:pBdr>
        <w:between w:val="single" w:sz="6" w:space="1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400" w:after="400"/>
      <w:ind w:left="864" w:firstLine="0"/>
    </w:pPr>
    <w:rPr>
      <w:caps w:val="0"/>
    </w:rPr>
  </w:style>
  <w:style w:type="paragraph" w:customStyle="1" w:styleId="CompanyInformation">
    <w:name w:val="Company Information"/>
    <w:basedOn w:val="Normal"/>
    <w:qFormat/>
    <w:rsid w:val="00536ADA"/>
    <w:pPr>
      <w:keepLines/>
      <w:spacing w:line="264" w:lineRule="auto"/>
      <w:ind w:left="864"/>
    </w:pPr>
    <w:rPr>
      <w:rFonts w:eastAsia="Times New Roman" w:cs="Times New Roman"/>
      <w:spacing w:val="-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customStyle="1" w:styleId="MessageBody">
    <w:name w:val="Message Body"/>
    <w:basedOn w:val="Normal"/>
    <w:qFormat/>
    <w:rsid w:val="004F0957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olor w:val="595959" w:themeColor="text1" w:themeTint="A6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2932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2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ca\AppData\Roaming\Microsoft\Templates\Fax%20cover%20sheet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DF722BF6794D059A3ACBD77311B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6E8E4-EC81-4194-B512-BEECF602813F}"/>
      </w:docPartPr>
      <w:docPartBody>
        <w:p w:rsidR="008D2EB4" w:rsidRDefault="008E49EC">
          <w:pPr>
            <w:pStyle w:val="8EDF722BF6794D059A3ACBD77311B5D7"/>
          </w:pPr>
          <w:r>
            <w:t>[Recipient name]</w:t>
          </w:r>
        </w:p>
      </w:docPartBody>
    </w:docPart>
    <w:docPart>
      <w:docPartPr>
        <w:name w:val="D3A1F1DE6B7D46ACB0F49C1D95609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60208-E733-4905-ACE1-A905250A5D0E}"/>
      </w:docPartPr>
      <w:docPartBody>
        <w:p w:rsidR="008D2EB4" w:rsidRDefault="008E49EC">
          <w:pPr>
            <w:pStyle w:val="D3A1F1DE6B7D46ACB0F49C1D95609BCC"/>
          </w:pPr>
          <w:r>
            <w:rPr>
              <w:rStyle w:val="PlaceholderText"/>
            </w:rPr>
            <w:t>[Your name]</w:t>
          </w:r>
        </w:p>
      </w:docPartBody>
    </w:docPart>
    <w:docPart>
      <w:docPartPr>
        <w:name w:val="FF9446940F994106B76BAD46CAD42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5D552-2364-49D8-808A-407FAC95784C}"/>
      </w:docPartPr>
      <w:docPartBody>
        <w:p w:rsidR="008D2EB4" w:rsidRDefault="008E49EC">
          <w:pPr>
            <w:pStyle w:val="FF9446940F994106B76BAD46CAD4263F"/>
          </w:pPr>
          <w:r>
            <w:rPr>
              <w:rStyle w:val="PlaceholderText"/>
            </w:rPr>
            <w:t>[Recipient fax number]</w:t>
          </w:r>
        </w:p>
      </w:docPartBody>
    </w:docPart>
    <w:docPart>
      <w:docPartPr>
        <w:name w:val="17216CF57F4A49BFB314C7096EA4A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0EF37-DF16-4599-B99B-A9DFB0D534D3}"/>
      </w:docPartPr>
      <w:docPartBody>
        <w:p w:rsidR="008D2EB4" w:rsidRDefault="008E49EC">
          <w:pPr>
            <w:pStyle w:val="17216CF57F4A49BFB314C7096EA4A83E"/>
          </w:pPr>
          <w:r>
            <w:rPr>
              <w:rStyle w:val="PlaceholderText"/>
            </w:rPr>
            <w:t>[Number of pages]</w:t>
          </w:r>
        </w:p>
      </w:docPartBody>
    </w:docPart>
    <w:docPart>
      <w:docPartPr>
        <w:name w:val="A3F03027640D485D8771337FB8579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9DCD9-2B57-4BD8-90D1-D2571E4AC537}"/>
      </w:docPartPr>
      <w:docPartBody>
        <w:p w:rsidR="008D2EB4" w:rsidRDefault="008E49EC">
          <w:pPr>
            <w:pStyle w:val="A3F03027640D485D8771337FB8579E33"/>
          </w:pPr>
          <w:r>
            <w:rPr>
              <w:rStyle w:val="PlaceholderText"/>
            </w:rPr>
            <w:t>[Recipient phone number]</w:t>
          </w:r>
        </w:p>
      </w:docPartBody>
    </w:docPart>
    <w:docPart>
      <w:docPartPr>
        <w:name w:val="FDA0114C3E434FDFB8B5436B6E09D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A3C92-21BB-45CE-AAEC-D5762F3AC067}"/>
      </w:docPartPr>
      <w:docPartBody>
        <w:p w:rsidR="008D2EB4" w:rsidRDefault="008E49EC">
          <w:pPr>
            <w:pStyle w:val="FDA0114C3E434FDFB8B5436B6E09D3B1"/>
          </w:pPr>
          <w:r>
            <w:rPr>
              <w:rStyle w:val="PlaceholderText"/>
            </w:rPr>
            <w:t>[Pick the date]</w:t>
          </w:r>
        </w:p>
      </w:docPartBody>
    </w:docPart>
    <w:docPart>
      <w:docPartPr>
        <w:name w:val="FABC94A218D44E94AFA4D6F9F9D5B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E3057-5849-42C9-A6B2-9A06DF7BAB7D}"/>
      </w:docPartPr>
      <w:docPartBody>
        <w:p w:rsidR="008D2EB4" w:rsidRDefault="008E49EC">
          <w:pPr>
            <w:pStyle w:val="FABC94A218D44E94AFA4D6F9F9D5B150"/>
          </w:pPr>
          <w:r>
            <w:rPr>
              <w:rStyle w:val="PlaceholderText"/>
            </w:rPr>
            <w:t>[Subject]</w:t>
          </w:r>
        </w:p>
      </w:docPartBody>
    </w:docPart>
    <w:docPart>
      <w:docPartPr>
        <w:name w:val="5732EE336E024099B00A0A2FC0AA9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E5BA4-99FF-44A1-9377-5D466AA8A176}"/>
      </w:docPartPr>
      <w:docPartBody>
        <w:p w:rsidR="008D2EB4" w:rsidRDefault="008E49EC">
          <w:pPr>
            <w:pStyle w:val="5732EE336E024099B00A0A2FC0AA90D7"/>
          </w:pPr>
          <w:r>
            <w:rPr>
              <w:rStyle w:val="PlaceholderText"/>
            </w:rPr>
            <w:t>[Names]</w:t>
          </w:r>
        </w:p>
      </w:docPartBody>
    </w:docPart>
    <w:docPart>
      <w:docPartPr>
        <w:name w:val="AB1E0685D456405D8032F7BC43AC8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658A5-2B1C-4BAC-A455-4FC5AA3FEC63}"/>
      </w:docPartPr>
      <w:docPartBody>
        <w:p w:rsidR="008D2EB4" w:rsidRDefault="008E49EC">
          <w:pPr>
            <w:pStyle w:val="AB1E0685D456405D8032F7BC43AC8CDD"/>
          </w:pPr>
          <w:r>
            <w:rPr>
              <w:rStyle w:val="PlaceholderText"/>
            </w:rPr>
            <w:t>[Your comments here]</w:t>
          </w:r>
        </w:p>
      </w:docPartBody>
    </w:docPart>
    <w:docPart>
      <w:docPartPr>
        <w:name w:val="32D1754C7FD94398884FD22D6A754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7D6C7-AD9B-4BE1-B741-964A1FB3E025}"/>
      </w:docPartPr>
      <w:docPartBody>
        <w:p w:rsidR="00CD7C7B" w:rsidRDefault="008D2EB4" w:rsidP="008D2EB4">
          <w:pPr>
            <w:pStyle w:val="32D1754C7FD94398884FD22D6A75409B"/>
          </w:pPr>
          <w:r>
            <w:rPr>
              <w:rStyle w:val="PlaceholderText"/>
            </w:rPr>
            <w:t>[Company name]</w:t>
          </w:r>
        </w:p>
      </w:docPartBody>
    </w:docPart>
    <w:docPart>
      <w:docPartPr>
        <w:name w:val="322E48F5BD154BEF9BB8C3A160A63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342F-F75E-44B1-AAAD-5CCA170A3672}"/>
      </w:docPartPr>
      <w:docPartBody>
        <w:p w:rsidR="00CD7C7B" w:rsidRDefault="008D2EB4" w:rsidP="008D2EB4">
          <w:pPr>
            <w:pStyle w:val="322E48F5BD154BEF9BB8C3A160A633D9"/>
          </w:pPr>
          <w:r>
            <w:rPr>
              <w:rStyle w:val="PlaceholderText"/>
            </w:rPr>
            <w:t>[Company address]</w:t>
          </w:r>
        </w:p>
      </w:docPartBody>
    </w:docPart>
    <w:docPart>
      <w:docPartPr>
        <w:name w:val="A04603BD45D24110B2793474F27FC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7D3BF-6CD3-47F4-A2F2-95C11E6B2A06}"/>
      </w:docPartPr>
      <w:docPartBody>
        <w:p w:rsidR="00CD7C7B" w:rsidRDefault="008D2EB4" w:rsidP="008D2EB4">
          <w:pPr>
            <w:pStyle w:val="A04603BD45D24110B2793474F27FC6AF"/>
          </w:pPr>
          <w:r>
            <w:rPr>
              <w:rStyle w:val="PlaceholderText"/>
            </w:rPr>
            <w:t>[Phone number]</w:t>
          </w:r>
        </w:p>
      </w:docPartBody>
    </w:docPart>
    <w:docPart>
      <w:docPartPr>
        <w:name w:val="8A045DACFAAF40CDAB2F22CA4BF89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DAEA3-5528-4DBF-AB55-AC45942979D8}"/>
      </w:docPartPr>
      <w:docPartBody>
        <w:p w:rsidR="00CD7C7B" w:rsidRDefault="008D2EB4" w:rsidP="008D2EB4">
          <w:pPr>
            <w:pStyle w:val="8A045DACFAAF40CDAB2F22CA4BF89646"/>
          </w:pPr>
          <w:r>
            <w:rPr>
              <w:rStyle w:val="PlaceholderText"/>
            </w:rPr>
            <w:t>[Fax number]</w:t>
          </w:r>
        </w:p>
      </w:docPartBody>
    </w:docPart>
    <w:docPart>
      <w:docPartPr>
        <w:name w:val="6009EF44AC4847A09C7315ED1E72D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C9462-C971-473B-9B38-8D169D7DCA4D}"/>
      </w:docPartPr>
      <w:docPartBody>
        <w:p w:rsidR="00CD7C7B" w:rsidRDefault="008D2EB4" w:rsidP="008D2EB4">
          <w:pPr>
            <w:pStyle w:val="6009EF44AC4847A09C7315ED1E72DC14"/>
          </w:pPr>
          <w:r>
            <w:rPr>
              <w:rStyle w:val="PlaceholderText"/>
            </w:rPr>
            <w:t>[Web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EC"/>
    <w:rsid w:val="000419B5"/>
    <w:rsid w:val="00082A72"/>
    <w:rsid w:val="008D2EB4"/>
    <w:rsid w:val="008E49EC"/>
    <w:rsid w:val="00CD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2EB4"/>
  </w:style>
  <w:style w:type="paragraph" w:customStyle="1" w:styleId="F917293493154DC58B45E0EFB66A57B6">
    <w:name w:val="F917293493154DC58B45E0EFB66A57B6"/>
  </w:style>
  <w:style w:type="paragraph" w:customStyle="1" w:styleId="63DF7E25FD9C42FBA6F99C42AF0CD0D5">
    <w:name w:val="63DF7E25FD9C42FBA6F99C42AF0CD0D5"/>
  </w:style>
  <w:style w:type="paragraph" w:customStyle="1" w:styleId="6D1FC3C4B44E4E719392DFA9C8075359">
    <w:name w:val="6D1FC3C4B44E4E719392DFA9C8075359"/>
  </w:style>
  <w:style w:type="paragraph" w:customStyle="1" w:styleId="8D1DABB05C324E47816C9D2174F962C4">
    <w:name w:val="8D1DABB05C324E47816C9D2174F962C4"/>
  </w:style>
  <w:style w:type="paragraph" w:customStyle="1" w:styleId="0043A86854B94A9EA159B62565B9787B">
    <w:name w:val="0043A86854B94A9EA159B62565B9787B"/>
  </w:style>
  <w:style w:type="paragraph" w:customStyle="1" w:styleId="8EDF722BF6794D059A3ACBD77311B5D7">
    <w:name w:val="8EDF722BF6794D059A3ACBD77311B5D7"/>
  </w:style>
  <w:style w:type="paragraph" w:customStyle="1" w:styleId="D3A1F1DE6B7D46ACB0F49C1D95609BCC">
    <w:name w:val="D3A1F1DE6B7D46ACB0F49C1D95609BCC"/>
  </w:style>
  <w:style w:type="paragraph" w:customStyle="1" w:styleId="FF9446940F994106B76BAD46CAD4263F">
    <w:name w:val="FF9446940F994106B76BAD46CAD4263F"/>
  </w:style>
  <w:style w:type="paragraph" w:customStyle="1" w:styleId="17216CF57F4A49BFB314C7096EA4A83E">
    <w:name w:val="17216CF57F4A49BFB314C7096EA4A83E"/>
  </w:style>
  <w:style w:type="paragraph" w:customStyle="1" w:styleId="A3F03027640D485D8771337FB8579E33">
    <w:name w:val="A3F03027640D485D8771337FB8579E33"/>
  </w:style>
  <w:style w:type="paragraph" w:customStyle="1" w:styleId="FDA0114C3E434FDFB8B5436B6E09D3B1">
    <w:name w:val="FDA0114C3E434FDFB8B5436B6E09D3B1"/>
  </w:style>
  <w:style w:type="paragraph" w:customStyle="1" w:styleId="FABC94A218D44E94AFA4D6F9F9D5B150">
    <w:name w:val="FABC94A218D44E94AFA4D6F9F9D5B150"/>
  </w:style>
  <w:style w:type="paragraph" w:customStyle="1" w:styleId="5732EE336E024099B00A0A2FC0AA90D7">
    <w:name w:val="5732EE336E024099B00A0A2FC0AA90D7"/>
  </w:style>
  <w:style w:type="paragraph" w:customStyle="1" w:styleId="AB1E0685D456405D8032F7BC43AC8CDD">
    <w:name w:val="AB1E0685D456405D8032F7BC43AC8CDD"/>
  </w:style>
  <w:style w:type="paragraph" w:customStyle="1" w:styleId="972F1561C53C47A8A088CCDE0602C60B">
    <w:name w:val="972F1561C53C47A8A088CCDE0602C60B"/>
    <w:rsid w:val="008D2EB4"/>
  </w:style>
  <w:style w:type="paragraph" w:customStyle="1" w:styleId="32D1754C7FD94398884FD22D6A75409B">
    <w:name w:val="32D1754C7FD94398884FD22D6A75409B"/>
    <w:rsid w:val="008D2EB4"/>
  </w:style>
  <w:style w:type="paragraph" w:customStyle="1" w:styleId="322E48F5BD154BEF9BB8C3A160A633D9">
    <w:name w:val="322E48F5BD154BEF9BB8C3A160A633D9"/>
    <w:rsid w:val="008D2EB4"/>
  </w:style>
  <w:style w:type="paragraph" w:customStyle="1" w:styleId="A04603BD45D24110B2793474F27FC6AF">
    <w:name w:val="A04603BD45D24110B2793474F27FC6AF"/>
    <w:rsid w:val="008D2EB4"/>
  </w:style>
  <w:style w:type="paragraph" w:customStyle="1" w:styleId="8A045DACFAAF40CDAB2F22CA4BF89646">
    <w:name w:val="8A045DACFAAF40CDAB2F22CA4BF89646"/>
    <w:rsid w:val="008D2EB4"/>
  </w:style>
  <w:style w:type="paragraph" w:customStyle="1" w:styleId="6009EF44AC4847A09C7315ED1E72DC14">
    <w:name w:val="6009EF44AC4847A09C7315ED1E72DC14"/>
    <w:rsid w:val="008D2E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01E1D42C-1B54-423E-9EDF-FF776FAFE8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B5EAF9-D1F5-4E4D-8A31-F81B69B16A7B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cover sheet (Professional design).dotx</Template>
  <TotalTime>13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page (Professional theme)</dc:title>
  <dc:subject/>
  <dc:creator>Ancuta Gheorghe</dc:creator>
  <cp:keywords/>
  <cp:lastModifiedBy>Ancuta Gheorghe</cp:lastModifiedBy>
  <cp:revision>4</cp:revision>
  <cp:lastPrinted>2006-08-01T17:47:00Z</cp:lastPrinted>
  <dcterms:created xsi:type="dcterms:W3CDTF">2016-05-25T13:05:00Z</dcterms:created>
  <dcterms:modified xsi:type="dcterms:W3CDTF">2016-05-25T13:30:00Z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TC100726739990</vt:lpwstr>
  </property>
</Properties>
</file>