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9A" w:rsidRPr="001469A9" w:rsidRDefault="007B6E24" w:rsidP="0083195C">
      <w:pPr>
        <w:pStyle w:val="Date"/>
        <w:spacing w:before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090121960"/>
          <w:placeholder>
            <w:docPart w:val="148BCFAD45EC4A2D81B103B2D73AA39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35356" w:rsidRPr="00C3488B">
            <w:t>Click Here to Select A Date</w:t>
          </w:r>
        </w:sdtContent>
      </w:sdt>
    </w:p>
    <w:sdt>
      <w:sdtPr>
        <w:rPr>
          <w:rFonts w:asciiTheme="majorHAnsi" w:hAnsiTheme="majorHAnsi"/>
        </w:rPr>
        <w:id w:val="1506008085"/>
        <w:placeholder>
          <w:docPart w:val="05AC25B107944982809E4B09481AEB06"/>
        </w:placeholder>
        <w:temporary/>
        <w:showingPlcHdr/>
        <w15:appearance w15:val="hidden"/>
        <w:text/>
      </w:sdtPr>
      <w:sdtEndPr/>
      <w:sdtContent>
        <w:p w:rsidR="0093239A" w:rsidRPr="001469A9" w:rsidRDefault="00635356">
          <w:pPr>
            <w:pStyle w:val="Recipient"/>
            <w:rPr>
              <w:rFonts w:asciiTheme="majorHAnsi" w:hAnsiTheme="majorHAnsi"/>
            </w:rPr>
          </w:pPr>
          <w:r w:rsidRPr="001469A9">
            <w:rPr>
              <w:rFonts w:asciiTheme="majorHAnsi" w:hAnsiTheme="majorHAnsi"/>
            </w:rPr>
            <w:t>[Recipient Name]</w:t>
          </w:r>
        </w:p>
      </w:sdtContent>
    </w:sdt>
    <w:sdt>
      <w:sdtPr>
        <w:rPr>
          <w:rFonts w:asciiTheme="majorHAnsi" w:hAnsiTheme="majorHAnsi"/>
        </w:rPr>
        <w:id w:val="-1843155033"/>
        <w:placeholder>
          <w:docPart w:val="C64CB7E512F541C9BE73191A9CD7BEDD"/>
        </w:placeholder>
        <w:temporary/>
        <w:showingPlcHdr/>
        <w15:appearance w15:val="hidden"/>
        <w:text/>
      </w:sdtPr>
      <w:sdtEndPr/>
      <w:sdtContent>
        <w:p w:rsidR="0093239A" w:rsidRPr="001469A9" w:rsidRDefault="00635356">
          <w:pPr>
            <w:rPr>
              <w:rFonts w:asciiTheme="majorHAnsi" w:hAnsiTheme="majorHAnsi"/>
            </w:rPr>
          </w:pPr>
          <w:r w:rsidRPr="001469A9">
            <w:rPr>
              <w:rFonts w:asciiTheme="majorHAnsi" w:hAnsiTheme="majorHAnsi"/>
            </w:rPr>
            <w:t>[Recipient Street Address, City, ST ZIP Code]</w:t>
          </w:r>
        </w:p>
      </w:sdtContent>
    </w:sdt>
    <w:p w:rsidR="0093239A" w:rsidRPr="001469A9" w:rsidRDefault="00635356">
      <w:pPr>
        <w:pStyle w:val="Salutation"/>
        <w:rPr>
          <w:rFonts w:asciiTheme="majorHAnsi" w:hAnsiTheme="majorHAnsi"/>
        </w:rPr>
      </w:pPr>
      <w:r w:rsidRPr="001469A9">
        <w:rPr>
          <w:rFonts w:asciiTheme="majorHAnsi" w:hAnsiTheme="majorHAnsi"/>
        </w:rPr>
        <w:t xml:space="preserve">Dear </w:t>
      </w:r>
      <w:sdt>
        <w:sdtPr>
          <w:rPr>
            <w:rFonts w:asciiTheme="majorHAnsi" w:hAnsiTheme="majorHAnsi"/>
          </w:rPr>
          <w:id w:val="1586728313"/>
          <w:placeholder>
            <w:docPart w:val="1F6457C41AFE44D8AB1B2514CD1E3BEB"/>
          </w:placeholder>
          <w:temporary/>
          <w:showingPlcHdr/>
          <w15:appearance w15:val="hidden"/>
          <w:text/>
        </w:sdtPr>
        <w:sdtEndPr/>
        <w:sdtContent>
          <w:r w:rsidRPr="001469A9">
            <w:rPr>
              <w:rFonts w:asciiTheme="majorHAnsi" w:hAnsiTheme="majorHAnsi"/>
            </w:rPr>
            <w:t>[Recipient]</w:t>
          </w:r>
        </w:sdtContent>
      </w:sdt>
      <w:r w:rsidRPr="001469A9">
        <w:rPr>
          <w:rFonts w:asciiTheme="majorHAnsi" w:hAnsiTheme="majorHAnsi"/>
        </w:rPr>
        <w:t>,</w:t>
      </w:r>
    </w:p>
    <w:sdt>
      <w:sdtPr>
        <w:id w:val="413980692"/>
        <w:placeholder>
          <w:docPart w:val="EF4E163375524DC39A2F4139C161AD38"/>
        </w:placeholder>
        <w:temporary/>
        <w:showingPlcHdr/>
        <w15:appearance w15:val="hidden"/>
      </w:sdtPr>
      <w:sdtEndPr/>
      <w:sdtContent>
        <w:p w:rsidR="0093239A" w:rsidRPr="001469A9" w:rsidRDefault="00635356">
          <w:r w:rsidRPr="001469A9">
            <w:t xml:space="preserve">If you’re ready to write, just click here and go to it! </w:t>
          </w:r>
        </w:p>
        <w:p w:rsidR="0093239A" w:rsidRPr="001469A9" w:rsidRDefault="00635356">
          <w:r w:rsidRPr="001469A9">
            <w:t xml:space="preserve">Or, if you want to customize the look of your letter, you can do that in almost no time… </w:t>
          </w:r>
        </w:p>
        <w:p w:rsidR="0093239A" w:rsidRPr="001469A9" w:rsidRDefault="00635356">
          <w:r w:rsidRPr="001469A9">
            <w:t>On the Design tab of the ribbon, check out the Themes, Colors, and Fonts galleries to preview different looks from a variety of choices. Then just click to apply one you like.</w:t>
          </w:r>
        </w:p>
        <w:p w:rsidR="0093239A" w:rsidRPr="001469A9" w:rsidRDefault="00635356">
          <w:r w:rsidRPr="001469A9">
            <w:t>Have company-branded colors and fonts? No problem. You can add your own combination. To add your own logo just right-click the placeholder logo, and then click Change Picture.</w:t>
          </w:r>
        </w:p>
        <w:p w:rsidR="0093239A" w:rsidRPr="001469A9" w:rsidRDefault="00635356">
          <w:r w:rsidRPr="001469A9">
            <w:t>If you love the look (and who wouldn’t?), see other templates under File, New that coordinate with this letter, including a résumé and a report. So, you can quickly create a professional, branded look for your documents.</w:t>
          </w:r>
        </w:p>
      </w:sdtContent>
    </w:sdt>
    <w:p w:rsidR="0093239A" w:rsidRPr="001469A9" w:rsidRDefault="00635356">
      <w:pPr>
        <w:pStyle w:val="Closing"/>
        <w:rPr>
          <w:rFonts w:asciiTheme="majorHAnsi" w:hAnsiTheme="majorHAnsi"/>
        </w:rPr>
      </w:pPr>
      <w:r w:rsidRPr="001469A9">
        <w:rPr>
          <w:rFonts w:asciiTheme="majorHAnsi" w:hAnsiTheme="majorHAnsi"/>
        </w:rPr>
        <w:t>Warm regards,</w:t>
      </w:r>
    </w:p>
    <w:sdt>
      <w:sdtPr>
        <w:alias w:val="Your Name"/>
        <w:tag w:val=""/>
        <w:id w:val="1197042864"/>
        <w:placeholder>
          <w:docPart w:val="EBDC687CE5074A86A26AE9027880250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93239A" w:rsidRPr="00C3488B" w:rsidRDefault="001469A9" w:rsidP="00587E57">
          <w:pPr>
            <w:pStyle w:val="Signature"/>
            <w:spacing w:after="40"/>
          </w:pPr>
          <w:r w:rsidRPr="00C3488B">
            <w:t>Name</w:t>
          </w:r>
        </w:p>
      </w:sdtContent>
    </w:sdt>
    <w:sdt>
      <w:sdtPr>
        <w:id w:val="-1093773597"/>
        <w:placeholder>
          <w:docPart w:val="F29BA4751A414E6AAFAD683F9A59451A"/>
        </w:placeholder>
        <w:temporary/>
        <w:showingPlcHdr/>
        <w15:appearance w15:val="hidden"/>
        <w:text/>
      </w:sdtPr>
      <w:sdtEndPr/>
      <w:sdtContent>
        <w:p w:rsidR="0093239A" w:rsidRDefault="00635356" w:rsidP="00587E57">
          <w:pPr>
            <w:pStyle w:val="Title"/>
            <w:spacing w:after="40"/>
          </w:pPr>
          <w:r w:rsidRPr="001469A9">
            <w:t>[Your Title]</w:t>
          </w:r>
        </w:p>
      </w:sdtContent>
    </w:sdt>
    <w:bookmarkStart w:id="0" w:name="_GoBack" w:displacedByCustomXml="prev"/>
    <w:bookmarkEnd w:id="0" w:displacedByCustomXml="prev"/>
    <w:sectPr w:rsidR="0093239A" w:rsidSect="0083195C">
      <w:footerReference w:type="default" r:id="rId8"/>
      <w:headerReference w:type="first" r:id="rId9"/>
      <w:footerReference w:type="first" r:id="rId10"/>
      <w:pgSz w:w="12240" w:h="15840" w:code="1"/>
      <w:pgMar w:top="2835" w:right="1077" w:bottom="1077" w:left="107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24" w:rsidRDefault="007B6E24">
      <w:pPr>
        <w:spacing w:before="0" w:after="0" w:line="240" w:lineRule="auto"/>
      </w:pPr>
      <w:r>
        <w:separator/>
      </w:r>
    </w:p>
  </w:endnote>
  <w:endnote w:type="continuationSeparator" w:id="0">
    <w:p w:rsidR="007B6E24" w:rsidRDefault="007B6E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9A" w:rsidRDefault="0063535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A9" w:rsidRPr="001469A9" w:rsidRDefault="001469A9" w:rsidP="001469A9">
    <w:pPr>
      <w:pStyle w:val="Footer"/>
      <w:ind w:left="0" w:right="54"/>
      <w:jc w:val="center"/>
      <w:rPr>
        <w:rFonts w:asciiTheme="majorHAnsi" w:hAnsiTheme="majorHAnsi"/>
        <w:color w:val="000000" w:themeColor="text1"/>
        <w:lang w:val="en-GB"/>
      </w:rPr>
    </w:pPr>
    <w:r w:rsidRPr="001469A9">
      <w:rPr>
        <w:rFonts w:asciiTheme="minorHAnsi" w:hAnsiTheme="minorHAnsi"/>
        <w:noProof/>
        <w:color w:val="000000" w:themeColor="text1"/>
        <w:lang w:val="ro-RO" w:eastAsia="ko-KR"/>
      </w:rPr>
      <w:drawing>
        <wp:anchor distT="0" distB="0" distL="114300" distR="114300" simplePos="0" relativeHeight="251659264" behindDoc="0" locked="0" layoutInCell="1" allowOverlap="1" wp14:anchorId="42A2DAF5" wp14:editId="7CB6BB7F">
          <wp:simplePos x="0" y="0"/>
          <wp:positionH relativeFrom="margin">
            <wp:posOffset>5779770</wp:posOffset>
          </wp:positionH>
          <wp:positionV relativeFrom="paragraph">
            <wp:posOffset>85578</wp:posOffset>
          </wp:positionV>
          <wp:extent cx="575945" cy="525780"/>
          <wp:effectExtent l="0" t="0" r="0" b="7620"/>
          <wp:wrapSquare wrapText="bothSides"/>
          <wp:docPr id="52" name="Picture 52" descr="\\NTATS\Documents\Proiecte\#Implementari\2015-2018 H2020 BEACONING\WP2 Dissemination\Beaconing_Visual_Identity\Beaconing Visual Identity\EU\EU small\2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NTATS\Documents\Proiecte\#Implementari\2015-2018 H2020 BEACONING\WP2 Dissemination\Beaconing_Visual_Identity\Beaconing Visual Identity\EU\EU small\2.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44" t="10949" b="-1"/>
                  <a:stretch/>
                </pic:blipFill>
                <pic:spPr bwMode="auto">
                  <a:xfrm>
                    <a:off x="0" y="0"/>
                    <a:ext cx="5759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9A9">
      <w:rPr>
        <w:rFonts w:asciiTheme="majorHAnsi" w:hAnsiTheme="majorHAnsi"/>
        <w:color w:val="000000" w:themeColor="text1"/>
        <w:lang w:val="ro-RO"/>
      </w:rPr>
      <w:t xml:space="preserve">This project has received </w:t>
    </w:r>
    <w:r w:rsidRPr="001469A9">
      <w:rPr>
        <w:rFonts w:asciiTheme="majorHAnsi" w:hAnsiTheme="majorHAnsi"/>
        <w:color w:val="000000" w:themeColor="text1"/>
        <w:lang w:val="en-GB"/>
      </w:rPr>
      <w:t xml:space="preserve">funding under the Horizon 2020 Framework Programme of the </w:t>
    </w:r>
  </w:p>
  <w:p w:rsidR="001469A9" w:rsidRPr="001469A9" w:rsidRDefault="001469A9" w:rsidP="001469A9">
    <w:pPr>
      <w:pStyle w:val="Footer"/>
      <w:ind w:left="0" w:right="54"/>
      <w:jc w:val="center"/>
      <w:rPr>
        <w:rFonts w:asciiTheme="majorHAnsi" w:hAnsiTheme="majorHAnsi"/>
        <w:color w:val="000000" w:themeColor="text1"/>
        <w:lang w:val="en-GB"/>
      </w:rPr>
    </w:pPr>
    <w:r w:rsidRPr="001469A9">
      <w:rPr>
        <w:rFonts w:asciiTheme="majorHAnsi" w:hAnsiTheme="majorHAnsi"/>
        <w:color w:val="000000" w:themeColor="text1"/>
        <w:lang w:val="en-GB"/>
      </w:rPr>
      <w:t>European Union – Grand Agreement No. 687676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24" w:rsidRDefault="007B6E24">
      <w:pPr>
        <w:spacing w:before="0" w:after="0" w:line="240" w:lineRule="auto"/>
      </w:pPr>
      <w:r>
        <w:separator/>
      </w:r>
    </w:p>
  </w:footnote>
  <w:footnote w:type="continuationSeparator" w:id="0">
    <w:p w:rsidR="007B6E24" w:rsidRDefault="007B6E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A9" w:rsidRDefault="001469A9">
    <w:pPr>
      <w:pStyle w:val="Header"/>
    </w:pPr>
    <w:r w:rsidRPr="001469A9">
      <w:rPr>
        <w:rFonts w:asciiTheme="majorHAnsi" w:hAnsiTheme="majorHAnsi"/>
        <w:noProof/>
        <w:lang w:val="ro-RO"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519CAE26" wp14:editId="02D1B835">
              <wp:simplePos x="0" y="0"/>
              <wp:positionH relativeFrom="margin">
                <wp:posOffset>0</wp:posOffset>
              </wp:positionH>
              <wp:positionV relativeFrom="page">
                <wp:posOffset>588938</wp:posOffset>
              </wp:positionV>
              <wp:extent cx="6416040" cy="1270635"/>
              <wp:effectExtent l="0" t="0" r="3810" b="0"/>
              <wp:wrapTopAndBottom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6040" cy="1270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239"/>
                            <w:gridCol w:w="3855"/>
                          </w:tblGrid>
                          <w:tr w:rsidR="001469A9" w:rsidRPr="001469A9">
                            <w:tc>
                              <w:tcPr>
                                <w:tcW w:w="3750" w:type="pct"/>
                              </w:tcPr>
                              <w:sdt>
                                <w:sdtPr>
                                  <w:rPr>
                                    <w:rFonts w:asciiTheme="majorHAnsi" w:hAnsiTheme="majorHAnsi"/>
                                  </w:rPr>
                                  <w:id w:val="-2010591152"/>
                                  <w:placeholder>
                                    <w:docPart w:val="030B0689C6D44BBF83B898E61C3FC0DE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1469A9" w:rsidRPr="001469A9" w:rsidRDefault="001469A9">
                                    <w:pPr>
                                      <w:pStyle w:val="Header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1469A9">
                                      <w:rPr>
                                        <w:rFonts w:asciiTheme="majorHAnsi" w:hAnsiTheme="majorHAnsi"/>
                                      </w:rPr>
                                      <w:t>[Company]</w:t>
                                    </w:r>
                                  </w:p>
                                </w:sdtContent>
                              </w:sdt>
                              <w:p w:rsidR="001469A9" w:rsidRPr="001469A9" w:rsidRDefault="007B6E24">
                                <w:pPr>
                                  <w:pStyle w:val="Header"/>
                                  <w:rPr>
                                    <w:rFonts w:asciiTheme="majorHAnsi" w:hAnsiTheme="majorHAnsi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</w:rPr>
                                    <w:alias w:val="Street Address"/>
                                    <w:tag w:val="Street Address"/>
                                    <w:id w:val="1415969137"/>
                                    <w:placeholder>
                                      <w:docPart w:val="326D0ABFF03A4833900986C58B542756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r w:rsidR="001469A9" w:rsidRPr="001469A9">
                                      <w:rPr>
                                        <w:rFonts w:asciiTheme="majorHAnsi" w:hAnsiTheme="majorHAnsi"/>
                                      </w:rPr>
                                      <w:t>[Street Address, City, ST ZIP Code]</w:t>
                                    </w:r>
                                  </w:sdtContent>
                                </w:sdt>
                              </w:p>
                              <w:p w:rsidR="001469A9" w:rsidRPr="001469A9" w:rsidRDefault="001469A9">
                                <w:pPr>
                                  <w:pStyle w:val="Head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1469A9">
                                  <w:rPr>
                                    <w:rFonts w:asciiTheme="majorHAnsi" w:hAnsiTheme="majorHAnsi"/>
                                  </w:rPr>
                                  <w:t xml:space="preserve">Tel </w:t>
                                </w:r>
                                <w:sdt>
                                  <w:sdtPr>
                                    <w:rPr>
                                      <w:rFonts w:asciiTheme="majorHAnsi" w:hAnsiTheme="majorHAnsi"/>
                                    </w:rPr>
                                    <w:alias w:val="Telephone"/>
                                    <w:tag w:val="Telephone"/>
                                    <w:id w:val="599758962"/>
                                    <w:placeholder>
                                      <w:docPart w:val="C785323E611C47149802F8E6B50AABFD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Pr="001469A9">
                                      <w:rPr>
                                        <w:rFonts w:asciiTheme="majorHAnsi" w:hAnsiTheme="majorHAnsi"/>
                                      </w:rPr>
                                      <w:t>[Telephone]</w:t>
                                    </w:r>
                                  </w:sdtContent>
                                </w:sdt>
                                <w:r w:rsidRPr="001469A9">
                                  <w:rPr>
                                    <w:rFonts w:asciiTheme="majorHAnsi" w:hAnsiTheme="majorHAnsi"/>
                                  </w:rPr>
                                  <w:t xml:space="preserve"> Fax </w:t>
                                </w:r>
                                <w:sdt>
                                  <w:sdtPr>
                                    <w:rPr>
                                      <w:rFonts w:asciiTheme="majorHAnsi" w:hAnsiTheme="majorHAnsi"/>
                                    </w:rPr>
                                    <w:alias w:val="Fax"/>
                                    <w:tag w:val="Fax"/>
                                    <w:id w:val="1789473382"/>
                                    <w:placeholder>
                                      <w:docPart w:val="E03C97B6F7E14C288871514DEF52E749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Pr="001469A9">
                                      <w:rPr>
                                        <w:rFonts w:asciiTheme="majorHAnsi" w:hAnsiTheme="majorHAnsi"/>
                                      </w:rPr>
                                      <w:t>[Fax]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ajorHAnsi" w:hAnsiTheme="majorHAnsi"/>
                                  </w:rPr>
                                  <w:alias w:val="Email"/>
                                  <w:tag w:val=""/>
                                  <w:id w:val="1889536063"/>
                                  <w:placeholder>
                                    <w:docPart w:val="3E64FA5F9771497F814660B1C7D0B42A"/>
                                  </w:placeholder>
                                  <w:temporary/>
                                  <w:showingPlcHdr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1469A9" w:rsidRPr="001469A9" w:rsidRDefault="001469A9">
                                    <w:pPr>
                                      <w:pStyle w:val="Header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1469A9">
                                      <w:rPr>
                                        <w:rFonts w:asciiTheme="majorHAnsi" w:hAnsiTheme="majorHAnsi"/>
                                      </w:rPr>
                                      <w:t>[Email]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</w:rPr>
                                  <w:alias w:val="Website"/>
                                  <w:tag w:val="Website"/>
                                  <w:id w:val="48967594"/>
                                  <w:placeholder>
                                    <w:docPart w:val="080D5FB742A24729B4E5E7552E65D431"/>
                                  </w:placeholder>
                                  <w:temporary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1469A9" w:rsidRPr="001469A9" w:rsidRDefault="001469A9">
                                    <w:pPr>
                                      <w:pStyle w:val="Header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1469A9">
                                      <w:rPr>
                                        <w:rFonts w:asciiTheme="majorHAnsi" w:hAnsiTheme="majorHAnsi"/>
                                      </w:rPr>
                                      <w:t>[Website]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1250" w:type="pct"/>
                              </w:tcPr>
                              <w:p w:rsidR="001469A9" w:rsidRPr="001469A9" w:rsidRDefault="001469A9">
                                <w:pPr>
                                  <w:pStyle w:val="Header"/>
                                  <w:jc w:val="right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1469A9">
                                  <w:rPr>
                                    <w:rFonts w:asciiTheme="majorHAnsi" w:hAnsiTheme="majorHAnsi"/>
                                    <w:noProof/>
                                    <w:lang w:val="ro-RO" w:eastAsia="ko-KR"/>
                                  </w:rPr>
                                  <w:drawing>
                                    <wp:inline distT="0" distB="0" distL="0" distR="0" wp14:anchorId="4224CD28" wp14:editId="18DF4E27">
                                      <wp:extent cx="2448000" cy="547200"/>
                                      <wp:effectExtent l="0" t="0" r="0" b="0"/>
                                      <wp:docPr id="3" name="Picture 3" descr="C:\Users\anca\Desktop\New folder (2)\original_version_(black)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anca\Desktop\New folder (2)\original_version_(black)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48000" cy="54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469A9" w:rsidRPr="001469A9" w:rsidRDefault="001469A9" w:rsidP="001469A9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15000</wp14:pctHeight>
              </wp14:sizeRelV>
            </wp:anchor>
          </w:drawing>
        </mc:Choice>
        <mc:Fallback>
          <w:pict>
            <v:shapetype w14:anchorId="519CA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6.35pt;width:505.2pt;height:100.05pt;z-index:251661312;visibility:visible;mso-wrap-style:square;mso-width-percent:0;mso-height-percent:1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239"/>
                      <w:gridCol w:w="3855"/>
                    </w:tblGrid>
                    <w:tr w:rsidR="001469A9" w:rsidRPr="001469A9">
                      <w:tc>
                        <w:tcPr>
                          <w:tcW w:w="3750" w:type="pct"/>
                        </w:tcPr>
                        <w:sdt>
                          <w:sdtPr>
                            <w:rPr>
                              <w:rFonts w:asciiTheme="majorHAnsi" w:hAnsiTheme="majorHAnsi"/>
                            </w:rPr>
                            <w:id w:val="-2010591152"/>
                            <w:placeholder>
                              <w:docPart w:val="030B0689C6D44BBF83B898E61C3FC0DE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p w:rsidR="001469A9" w:rsidRPr="001469A9" w:rsidRDefault="001469A9">
                              <w:pPr>
                                <w:pStyle w:val="Header"/>
                                <w:rPr>
                                  <w:rFonts w:asciiTheme="majorHAnsi" w:hAnsiTheme="majorHAnsi"/>
                                </w:rPr>
                              </w:pPr>
                              <w:r w:rsidRPr="001469A9">
                                <w:rPr>
                                  <w:rFonts w:asciiTheme="majorHAnsi" w:hAnsiTheme="majorHAnsi"/>
                                </w:rPr>
                                <w:t>[Company]</w:t>
                              </w:r>
                            </w:p>
                          </w:sdtContent>
                        </w:sdt>
                        <w:p w:rsidR="001469A9" w:rsidRPr="001469A9" w:rsidRDefault="007B6E24">
                          <w:pPr>
                            <w:pStyle w:val="Header"/>
                            <w:rPr>
                              <w:rFonts w:asciiTheme="majorHAnsi" w:hAnsiTheme="majorHAnsi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alias w:val="Street Address"/>
                              <w:tag w:val="Street Address"/>
                              <w:id w:val="1415969137"/>
                              <w:placeholder>
                                <w:docPart w:val="326D0ABFF03A4833900986C58B542756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r w:rsidR="001469A9" w:rsidRPr="001469A9">
                                <w:rPr>
                                  <w:rFonts w:asciiTheme="majorHAnsi" w:hAnsiTheme="majorHAnsi"/>
                                </w:rPr>
                                <w:t>[Street Address, City, ST ZIP Code]</w:t>
                              </w:r>
                            </w:sdtContent>
                          </w:sdt>
                        </w:p>
                        <w:p w:rsidR="001469A9" w:rsidRPr="001469A9" w:rsidRDefault="001469A9">
                          <w:pPr>
                            <w:pStyle w:val="Header"/>
                            <w:rPr>
                              <w:rFonts w:asciiTheme="majorHAnsi" w:hAnsiTheme="majorHAnsi"/>
                            </w:rPr>
                          </w:pPr>
                          <w:r w:rsidRPr="001469A9">
                            <w:rPr>
                              <w:rFonts w:asciiTheme="majorHAnsi" w:hAnsiTheme="majorHAnsi"/>
                            </w:rPr>
                            <w:t xml:space="preserve">Tel </w:t>
                          </w:r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alias w:val="Telephone"/>
                              <w:tag w:val="Telephone"/>
                              <w:id w:val="599758962"/>
                              <w:placeholder>
                                <w:docPart w:val="C785323E611C47149802F8E6B50AABFD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15:appearance w15:val="hidden"/>
                              <w:text/>
                            </w:sdtPr>
                            <w:sdtEndPr/>
                            <w:sdtContent>
                              <w:r w:rsidRPr="001469A9">
                                <w:rPr>
                                  <w:rFonts w:asciiTheme="majorHAnsi" w:hAnsiTheme="majorHAnsi"/>
                                </w:rPr>
                                <w:t>[Telephone]</w:t>
                              </w:r>
                            </w:sdtContent>
                          </w:sdt>
                          <w:r w:rsidRPr="001469A9">
                            <w:rPr>
                              <w:rFonts w:asciiTheme="majorHAnsi" w:hAnsiTheme="majorHAnsi"/>
                            </w:rPr>
                            <w:t xml:space="preserve"> Fax </w:t>
                          </w:r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alias w:val="Fax"/>
                              <w:tag w:val="Fax"/>
                              <w:id w:val="1789473382"/>
                              <w:placeholder>
                                <w:docPart w:val="E03C97B6F7E14C288871514DEF52E749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/>
                            </w:sdtPr>
                            <w:sdtEndPr/>
                            <w:sdtContent>
                              <w:r w:rsidRPr="001469A9">
                                <w:rPr>
                                  <w:rFonts w:asciiTheme="majorHAnsi" w:hAnsiTheme="majorHAnsi"/>
                                </w:rPr>
                                <w:t>[Fax]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ajorHAnsi" w:hAnsiTheme="majorHAnsi"/>
                            </w:rPr>
                            <w:alias w:val="Email"/>
                            <w:tag w:val=""/>
                            <w:id w:val="1889536063"/>
                            <w:placeholder>
                              <w:docPart w:val="3E64FA5F9771497F814660B1C7D0B42A"/>
                            </w:placeholder>
                            <w:temporary/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15:appearance w15:val="hidden"/>
                            <w:text/>
                          </w:sdtPr>
                          <w:sdtEndPr/>
                          <w:sdtContent>
                            <w:p w:rsidR="001469A9" w:rsidRPr="001469A9" w:rsidRDefault="001469A9">
                              <w:pPr>
                                <w:pStyle w:val="Header"/>
                                <w:rPr>
                                  <w:rFonts w:asciiTheme="majorHAnsi" w:hAnsiTheme="majorHAnsi"/>
                                </w:rPr>
                              </w:pPr>
                              <w:r w:rsidRPr="001469A9">
                                <w:rPr>
                                  <w:rFonts w:asciiTheme="majorHAnsi" w:hAnsiTheme="majorHAnsi"/>
                                </w:rPr>
                                <w:t>[Email]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</w:rPr>
                            <w:alias w:val="Website"/>
                            <w:tag w:val="Website"/>
                            <w:id w:val="48967594"/>
                            <w:placeholder>
                              <w:docPart w:val="080D5FB742A24729B4E5E7552E65D431"/>
                            </w:placeholder>
                            <w:temporary/>
                            <w:showingPlcHdr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1469A9" w:rsidRPr="001469A9" w:rsidRDefault="001469A9">
                              <w:pPr>
                                <w:pStyle w:val="Header"/>
                                <w:rPr>
                                  <w:rFonts w:asciiTheme="majorHAnsi" w:hAnsiTheme="majorHAnsi"/>
                                </w:rPr>
                              </w:pPr>
                              <w:r w:rsidRPr="001469A9">
                                <w:rPr>
                                  <w:rFonts w:asciiTheme="majorHAnsi" w:hAnsiTheme="majorHAnsi"/>
                                </w:rPr>
                                <w:t>[Website]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1250" w:type="pct"/>
                        </w:tcPr>
                        <w:p w:rsidR="001469A9" w:rsidRPr="001469A9" w:rsidRDefault="001469A9">
                          <w:pPr>
                            <w:pStyle w:val="Header"/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1469A9">
                            <w:rPr>
                              <w:rFonts w:asciiTheme="majorHAnsi" w:hAnsiTheme="majorHAnsi"/>
                              <w:noProof/>
                              <w:lang w:val="ro-RO" w:eastAsia="ko-KR"/>
                            </w:rPr>
                            <w:drawing>
                              <wp:inline distT="0" distB="0" distL="0" distR="0" wp14:anchorId="4224CD28" wp14:editId="18DF4E27">
                                <wp:extent cx="2448000" cy="547200"/>
                                <wp:effectExtent l="0" t="0" r="0" b="0"/>
                                <wp:docPr id="3" name="Picture 3" descr="C:\Users\anca\Desktop\New folder (2)\original_version_(black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nca\Desktop\New folder (2)\original_version_(black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8000" cy="54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469A9" w:rsidRPr="001469A9" w:rsidRDefault="001469A9" w:rsidP="001469A9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A9"/>
    <w:rsid w:val="001469A9"/>
    <w:rsid w:val="00587E57"/>
    <w:rsid w:val="00635356"/>
    <w:rsid w:val="007B6E24"/>
    <w:rsid w:val="0083195C"/>
    <w:rsid w:val="0093239A"/>
    <w:rsid w:val="00C3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DCFEBA-E343-4AA1-BC9A-2C382AC7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8B"/>
    <w:rPr>
      <w:rFonts w:ascii="Calibri" w:hAnsi="Calibri"/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rsid w:val="00C3488B"/>
    <w:pPr>
      <w:spacing w:before="1200" w:after="360"/>
    </w:pPr>
    <w:rPr>
      <w:rFonts w:eastAsiaTheme="majorEastAsia" w:cstheme="majorBidi"/>
      <w:b/>
      <w:caps/>
      <w:color w:val="FF6C3A"/>
    </w:rPr>
  </w:style>
  <w:style w:type="character" w:customStyle="1" w:styleId="DateChar">
    <w:name w:val="Date Char"/>
    <w:basedOn w:val="DefaultParagraphFont"/>
    <w:link w:val="Date"/>
    <w:uiPriority w:val="1"/>
    <w:rsid w:val="00C3488B"/>
    <w:rPr>
      <w:rFonts w:ascii="Calibri" w:eastAsiaTheme="majorEastAsia" w:hAnsi="Calibri" w:cstheme="majorBidi"/>
      <w:b/>
      <w:caps/>
      <w:color w:val="FF6C3A"/>
      <w:kern w:val="20"/>
    </w:rPr>
  </w:style>
  <w:style w:type="paragraph" w:customStyle="1" w:styleId="Recipient">
    <w:name w:val="Recipient"/>
    <w:basedOn w:val="Normal"/>
    <w:qFormat/>
    <w:rsid w:val="00C3488B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C3488B"/>
    <w:rPr>
      <w:b/>
      <w:bCs/>
      <w:color w:val="FF6C3A"/>
    </w:rPr>
  </w:style>
  <w:style w:type="character" w:customStyle="1" w:styleId="SignatureChar">
    <w:name w:val="Signature Char"/>
    <w:basedOn w:val="DefaultParagraphFont"/>
    <w:link w:val="Signature"/>
    <w:uiPriority w:val="1"/>
    <w:rsid w:val="00C3488B"/>
    <w:rPr>
      <w:b/>
      <w:bCs/>
      <w:color w:val="FF6C3A"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rsid w:val="00C3488B"/>
    <w:pPr>
      <w:spacing w:after="480"/>
    </w:pPr>
    <w:rPr>
      <w:rFonts w:asciiTheme="majorHAnsi" w:eastAsiaTheme="majorEastAsia" w:hAnsiTheme="majorHAnsi" w:cstheme="majorBidi"/>
      <w:caps/>
      <w:color w:val="0070C0"/>
    </w:rPr>
  </w:style>
  <w:style w:type="character" w:customStyle="1" w:styleId="TitleChar">
    <w:name w:val="Title Char"/>
    <w:basedOn w:val="DefaultParagraphFont"/>
    <w:link w:val="Title"/>
    <w:uiPriority w:val="1"/>
    <w:rsid w:val="00C3488B"/>
    <w:rPr>
      <w:rFonts w:asciiTheme="majorHAnsi" w:eastAsiaTheme="majorEastAsia" w:hAnsiTheme="majorHAnsi" w:cstheme="majorBidi"/>
      <w:caps/>
      <w:color w:val="0070C0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Letterhead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8BCFAD45EC4A2D81B103B2D73A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1E08-639E-43B9-9404-AE914C9D3F4A}"/>
      </w:docPartPr>
      <w:docPartBody>
        <w:p w:rsidR="00C03C02" w:rsidRDefault="00927129">
          <w:pPr>
            <w:pStyle w:val="148BCFAD45EC4A2D81B103B2D73AA39F"/>
          </w:pPr>
          <w:r>
            <w:t>Click Here to Select A Date</w:t>
          </w:r>
        </w:p>
      </w:docPartBody>
    </w:docPart>
    <w:docPart>
      <w:docPartPr>
        <w:name w:val="05AC25B107944982809E4B09481AE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F657-E602-4780-849B-39B298DD2438}"/>
      </w:docPartPr>
      <w:docPartBody>
        <w:p w:rsidR="00C03C02" w:rsidRDefault="00927129">
          <w:pPr>
            <w:pStyle w:val="05AC25B107944982809E4B09481AEB06"/>
          </w:pPr>
          <w:r>
            <w:t>[Recipient Name]</w:t>
          </w:r>
        </w:p>
      </w:docPartBody>
    </w:docPart>
    <w:docPart>
      <w:docPartPr>
        <w:name w:val="C64CB7E512F541C9BE73191A9CD7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21748-3C5C-4DB0-AF21-5C8C7E3FA0DC}"/>
      </w:docPartPr>
      <w:docPartBody>
        <w:p w:rsidR="00C03C02" w:rsidRDefault="00927129">
          <w:pPr>
            <w:pStyle w:val="C64CB7E512F541C9BE73191A9CD7BEDD"/>
          </w:pPr>
          <w:r>
            <w:t>[Recipient Street Address, City, ST ZIP Code]</w:t>
          </w:r>
        </w:p>
      </w:docPartBody>
    </w:docPart>
    <w:docPart>
      <w:docPartPr>
        <w:name w:val="1F6457C41AFE44D8AB1B2514CD1E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4427-09C8-48C0-9BFA-5AC4BF088D1A}"/>
      </w:docPartPr>
      <w:docPartBody>
        <w:p w:rsidR="00C03C02" w:rsidRDefault="00927129">
          <w:pPr>
            <w:pStyle w:val="1F6457C41AFE44D8AB1B2514CD1E3BEB"/>
          </w:pPr>
          <w:r>
            <w:t>[Recipient]</w:t>
          </w:r>
        </w:p>
      </w:docPartBody>
    </w:docPart>
    <w:docPart>
      <w:docPartPr>
        <w:name w:val="EF4E163375524DC39A2F4139C161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8F36-173B-4F47-866A-0F4FE50F11A8}"/>
      </w:docPartPr>
      <w:docPartBody>
        <w:p w:rsidR="00F41029" w:rsidRDefault="00927129">
          <w:r>
            <w:t xml:space="preserve">If you’re ready to write, just click here and go to it! </w:t>
          </w:r>
        </w:p>
        <w:p w:rsidR="00F41029" w:rsidRDefault="00927129">
          <w:r>
            <w:t xml:space="preserve">Or, if you want to customize the look of your letter, you can do that in almost no time… </w:t>
          </w:r>
        </w:p>
        <w:p w:rsidR="00F41029" w:rsidRDefault="00927129">
          <w:r>
            <w:t>On the Design tab of the ribbon, check out the Themes, Colors, and Fonts galleries to preview different looks from a variety of choices. Then just click to apply one you like.</w:t>
          </w:r>
        </w:p>
        <w:p w:rsidR="00F41029" w:rsidRDefault="00927129">
          <w:r>
            <w:t>Have company-branded colors and fonts? No problem. You can add your own combination. To add your own logo just right-click the placeholder logo, and then click Change Picture.</w:t>
          </w:r>
        </w:p>
        <w:p w:rsidR="00C03C02" w:rsidRDefault="00927129">
          <w:pPr>
            <w:pStyle w:val="EF4E163375524DC39A2F4139C161AD38"/>
          </w:pPr>
          <w:r>
            <w:t>If you love the look (and who wouldn’t?), see other templates under File, New that coordinate with this letter, including a résumé and a report. So, you can quickly create a professional, branded look for your documents.</w:t>
          </w:r>
        </w:p>
      </w:docPartBody>
    </w:docPart>
    <w:docPart>
      <w:docPartPr>
        <w:name w:val="EBDC687CE5074A86A26AE9027880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3BAC7-B25E-4B9B-BF5E-8A70986BDE6E}"/>
      </w:docPartPr>
      <w:docPartBody>
        <w:p w:rsidR="00C03C02" w:rsidRDefault="00927129">
          <w:pPr>
            <w:pStyle w:val="EBDC687CE5074A86A26AE9027880250E"/>
          </w:pPr>
          <w:r>
            <w:rPr>
              <w:b/>
              <w:bCs/>
            </w:rPr>
            <w:t>[Your Name]</w:t>
          </w:r>
        </w:p>
      </w:docPartBody>
    </w:docPart>
    <w:docPart>
      <w:docPartPr>
        <w:name w:val="F29BA4751A414E6AAFAD683F9A59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EA58-BCE8-4075-B9D4-B8D42D85A68F}"/>
      </w:docPartPr>
      <w:docPartBody>
        <w:p w:rsidR="00C03C02" w:rsidRDefault="00927129">
          <w:pPr>
            <w:pStyle w:val="F29BA4751A414E6AAFAD683F9A59451A"/>
          </w:pPr>
          <w:r>
            <w:t>[Your Title]</w:t>
          </w:r>
        </w:p>
      </w:docPartBody>
    </w:docPart>
    <w:docPart>
      <w:docPartPr>
        <w:name w:val="030B0689C6D44BBF83B898E61C3F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FBF0-30F6-45AC-BF65-01221F641C5B}"/>
      </w:docPartPr>
      <w:docPartBody>
        <w:p w:rsidR="00C03C02" w:rsidRDefault="002F465C" w:rsidP="002F465C">
          <w:pPr>
            <w:pStyle w:val="030B0689C6D44BBF83B898E61C3FC0DE"/>
          </w:pPr>
          <w:r>
            <w:t>[Company]</w:t>
          </w:r>
        </w:p>
      </w:docPartBody>
    </w:docPart>
    <w:docPart>
      <w:docPartPr>
        <w:name w:val="326D0ABFF03A4833900986C58B542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3947-CD8D-4A99-A251-75F2931FB65E}"/>
      </w:docPartPr>
      <w:docPartBody>
        <w:p w:rsidR="00C03C02" w:rsidRDefault="002F465C" w:rsidP="002F465C">
          <w:pPr>
            <w:pStyle w:val="326D0ABFF03A4833900986C58B542756"/>
          </w:pPr>
          <w:r>
            <w:t>[Street Address, City, ST ZIP Code]</w:t>
          </w:r>
        </w:p>
      </w:docPartBody>
    </w:docPart>
    <w:docPart>
      <w:docPartPr>
        <w:name w:val="C785323E611C47149802F8E6B50A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61C0-3979-4DCA-8754-EB62F33E1FD6}"/>
      </w:docPartPr>
      <w:docPartBody>
        <w:p w:rsidR="00C03C02" w:rsidRDefault="002F465C" w:rsidP="002F465C">
          <w:pPr>
            <w:pStyle w:val="C785323E611C47149802F8E6B50AABFD"/>
          </w:pPr>
          <w:r>
            <w:t>[Telephone]</w:t>
          </w:r>
        </w:p>
      </w:docPartBody>
    </w:docPart>
    <w:docPart>
      <w:docPartPr>
        <w:name w:val="E03C97B6F7E14C288871514DEF52E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EC83-32A9-4F64-A1CF-FEC3C744AB9B}"/>
      </w:docPartPr>
      <w:docPartBody>
        <w:p w:rsidR="00C03C02" w:rsidRDefault="002F465C" w:rsidP="002F465C">
          <w:pPr>
            <w:pStyle w:val="E03C97B6F7E14C288871514DEF52E749"/>
          </w:pPr>
          <w:r>
            <w:t>[Fax]</w:t>
          </w:r>
        </w:p>
      </w:docPartBody>
    </w:docPart>
    <w:docPart>
      <w:docPartPr>
        <w:name w:val="3E64FA5F9771497F814660B1C7D0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49AC-939E-42A2-B2A1-7E9F66995736}"/>
      </w:docPartPr>
      <w:docPartBody>
        <w:p w:rsidR="00C03C02" w:rsidRDefault="002F465C" w:rsidP="002F465C">
          <w:pPr>
            <w:pStyle w:val="3E64FA5F9771497F814660B1C7D0B42A"/>
          </w:pPr>
          <w:r>
            <w:t>[Email]</w:t>
          </w:r>
        </w:p>
      </w:docPartBody>
    </w:docPart>
    <w:docPart>
      <w:docPartPr>
        <w:name w:val="080D5FB742A24729B4E5E7552E65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02E71-4EBB-4188-AAF0-413001C9E5F0}"/>
      </w:docPartPr>
      <w:docPartBody>
        <w:p w:rsidR="00C03C02" w:rsidRDefault="002F465C" w:rsidP="002F465C">
          <w:pPr>
            <w:pStyle w:val="080D5FB742A24729B4E5E7552E65D431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5C"/>
    <w:rsid w:val="002F465C"/>
    <w:rsid w:val="00927129"/>
    <w:rsid w:val="00C03C02"/>
    <w:rsid w:val="00D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8BCFAD45EC4A2D81B103B2D73AA39F">
    <w:name w:val="148BCFAD45EC4A2D81B103B2D73AA39F"/>
  </w:style>
  <w:style w:type="paragraph" w:customStyle="1" w:styleId="05AC25B107944982809E4B09481AEB06">
    <w:name w:val="05AC25B107944982809E4B09481AEB06"/>
  </w:style>
  <w:style w:type="paragraph" w:customStyle="1" w:styleId="C64CB7E512F541C9BE73191A9CD7BEDD">
    <w:name w:val="C64CB7E512F541C9BE73191A9CD7BEDD"/>
  </w:style>
  <w:style w:type="paragraph" w:customStyle="1" w:styleId="1F6457C41AFE44D8AB1B2514CD1E3BEB">
    <w:name w:val="1F6457C41AFE44D8AB1B2514CD1E3BEB"/>
  </w:style>
  <w:style w:type="paragraph" w:customStyle="1" w:styleId="EF4E163375524DC39A2F4139C161AD38">
    <w:name w:val="EF4E163375524DC39A2F4139C161AD38"/>
  </w:style>
  <w:style w:type="paragraph" w:customStyle="1" w:styleId="EBDC687CE5074A86A26AE9027880250E">
    <w:name w:val="EBDC687CE5074A86A26AE9027880250E"/>
  </w:style>
  <w:style w:type="paragraph" w:customStyle="1" w:styleId="F29BA4751A414E6AAFAD683F9A59451A">
    <w:name w:val="F29BA4751A414E6AAFAD683F9A59451A"/>
  </w:style>
  <w:style w:type="paragraph" w:customStyle="1" w:styleId="D177A76195274A53AFDBBC1477DBA5CB">
    <w:name w:val="D177A76195274A53AFDBBC1477DBA5CB"/>
  </w:style>
  <w:style w:type="paragraph" w:customStyle="1" w:styleId="B26BC0DE6A124E18AF07E3C7A7943819">
    <w:name w:val="B26BC0DE6A124E18AF07E3C7A7943819"/>
  </w:style>
  <w:style w:type="paragraph" w:customStyle="1" w:styleId="24F92B4B7987441C9F0CE6691695F806">
    <w:name w:val="24F92B4B7987441C9F0CE6691695F806"/>
  </w:style>
  <w:style w:type="paragraph" w:customStyle="1" w:styleId="0C004DE9864F45D985BC647CD62D1D04">
    <w:name w:val="0C004DE9864F45D985BC647CD62D1D04"/>
  </w:style>
  <w:style w:type="paragraph" w:customStyle="1" w:styleId="A8CEC000F6E745AA9F417075EDD140B2">
    <w:name w:val="A8CEC000F6E745AA9F417075EDD140B2"/>
  </w:style>
  <w:style w:type="paragraph" w:customStyle="1" w:styleId="E9B97C188CE843F9AD7D2CED28AA70D2">
    <w:name w:val="E9B97C188CE843F9AD7D2CED28AA70D2"/>
  </w:style>
  <w:style w:type="paragraph" w:customStyle="1" w:styleId="030B0689C6D44BBF83B898E61C3FC0DE">
    <w:name w:val="030B0689C6D44BBF83B898E61C3FC0DE"/>
    <w:rsid w:val="002F465C"/>
  </w:style>
  <w:style w:type="paragraph" w:customStyle="1" w:styleId="326D0ABFF03A4833900986C58B542756">
    <w:name w:val="326D0ABFF03A4833900986C58B542756"/>
    <w:rsid w:val="002F465C"/>
  </w:style>
  <w:style w:type="paragraph" w:customStyle="1" w:styleId="C785323E611C47149802F8E6B50AABFD">
    <w:name w:val="C785323E611C47149802F8E6B50AABFD"/>
    <w:rsid w:val="002F465C"/>
  </w:style>
  <w:style w:type="paragraph" w:customStyle="1" w:styleId="E03C97B6F7E14C288871514DEF52E749">
    <w:name w:val="E03C97B6F7E14C288871514DEF52E749"/>
    <w:rsid w:val="002F465C"/>
  </w:style>
  <w:style w:type="paragraph" w:customStyle="1" w:styleId="3E64FA5F9771497F814660B1C7D0B42A">
    <w:name w:val="3E64FA5F9771497F814660B1C7D0B42A"/>
    <w:rsid w:val="002F465C"/>
  </w:style>
  <w:style w:type="paragraph" w:customStyle="1" w:styleId="080D5FB742A24729B4E5E7552E65D431">
    <w:name w:val="080D5FB742A24729B4E5E7552E65D431"/>
    <w:rsid w:val="002F4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design).dotx</Template>
  <TotalTime>23</TotalTime>
  <Pages>1</Pages>
  <Words>128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keywords/>
  <cp:lastModifiedBy>Ancuta Gheorghe</cp:lastModifiedBy>
  <cp:revision>2</cp:revision>
  <dcterms:created xsi:type="dcterms:W3CDTF">2016-05-25T06:08:00Z</dcterms:created>
  <dcterms:modified xsi:type="dcterms:W3CDTF">2016-05-25T07:14:00Z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